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9C" w:rsidRDefault="00832B9C">
      <w:pPr>
        <w:wordWrap w:val="0"/>
        <w:overflowPunct w:val="0"/>
        <w:autoSpaceDE w:val="0"/>
        <w:autoSpaceDN w:val="0"/>
        <w:textAlignment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072"/>
        <w:gridCol w:w="2268"/>
        <w:gridCol w:w="2409"/>
      </w:tblGrid>
      <w:tr w:rsidR="006B24A7" w:rsidTr="006B24A7">
        <w:trPr>
          <w:trHeight w:val="427"/>
        </w:trPr>
        <w:tc>
          <w:tcPr>
            <w:tcW w:w="9639" w:type="dxa"/>
            <w:gridSpan w:val="4"/>
          </w:tcPr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center"/>
              <w:textAlignment w:val="center"/>
            </w:pPr>
            <w:r w:rsidRPr="006B24A7">
              <w:rPr>
                <w:rFonts w:hint="eastAsia"/>
                <w:sz w:val="24"/>
              </w:rPr>
              <w:t>磐田市体育施設使用許可取消願</w:t>
            </w:r>
          </w:p>
        </w:tc>
      </w:tr>
      <w:tr w:rsidR="006B24A7" w:rsidTr="006B24A7">
        <w:trPr>
          <w:trHeight w:val="2115"/>
        </w:trPr>
        <w:tc>
          <w:tcPr>
            <w:tcW w:w="9639" w:type="dxa"/>
            <w:gridSpan w:val="4"/>
          </w:tcPr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beforeLines="50" w:before="120" w:afterLines="100" w:after="24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磐田市長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使用責任者　　　　　　　　　</w:t>
            </w:r>
          </w:p>
          <w:p w:rsidR="006B24A7" w:rsidRDefault="006B24A7" w:rsidP="00730297">
            <w:pPr>
              <w:overflowPunct w:val="0"/>
              <w:autoSpaceDE w:val="0"/>
              <w:autoSpaceDN w:val="0"/>
              <w:spacing w:beforeLines="100" w:before="240" w:afterLines="50" w:after="120"/>
              <w:textAlignment w:val="center"/>
            </w:pPr>
            <w:r>
              <w:rPr>
                <w:rFonts w:hint="eastAsia"/>
              </w:rPr>
              <w:t xml:space="preserve">　次の理由により磐田市体育施設使用許可の取消しを</w:t>
            </w:r>
            <w:r w:rsidR="00730297">
              <w:rPr>
                <w:rFonts w:hint="eastAsia"/>
              </w:rPr>
              <w:t>願い出ます</w:t>
            </w:r>
            <w:r>
              <w:rPr>
                <w:rFonts w:hint="eastAsia"/>
              </w:rPr>
              <w:t>。</w:t>
            </w:r>
          </w:p>
        </w:tc>
      </w:tr>
      <w:tr w:rsidR="00832B9C" w:rsidTr="006B24A7">
        <w:trPr>
          <w:cantSplit/>
          <w:trHeight w:val="794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833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680A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午</w:t>
            </w:r>
            <w:r w:rsidR="00730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から　午</w:t>
            </w:r>
            <w:r w:rsidR="00730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832B9C" w:rsidTr="006B24A7">
        <w:trPr>
          <w:cantSplit/>
          <w:trHeight w:val="857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826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072" w:type="dxa"/>
            <w:vAlign w:val="center"/>
          </w:tcPr>
          <w:p w:rsidR="00832B9C" w:rsidRDefault="00680AF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730297">
              <w:rPr>
                <w:rFonts w:hint="eastAsia"/>
              </w:rPr>
              <w:t xml:space="preserve">　　</w:t>
            </w:r>
            <w:r w:rsidR="00832B9C"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2409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32B9C" w:rsidTr="006B24A7">
        <w:trPr>
          <w:cantSplit/>
          <w:trHeight w:val="1313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取消</w:t>
            </w:r>
            <w:r>
              <w:rPr>
                <w:rFonts w:hint="eastAsia"/>
              </w:rPr>
              <w:t>しの理由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798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965"/>
        </w:trPr>
        <w:tc>
          <w:tcPr>
            <w:tcW w:w="7230" w:type="dxa"/>
            <w:gridSpan w:val="3"/>
            <w:vMerge w:val="restart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◎　使用許可書を添付してください。</w:t>
            </w:r>
          </w:p>
        </w:tc>
        <w:tc>
          <w:tcPr>
            <w:tcW w:w="2409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受付印</w:t>
            </w:r>
          </w:p>
        </w:tc>
      </w:tr>
      <w:tr w:rsidR="00832B9C" w:rsidTr="006B24A7">
        <w:trPr>
          <w:cantSplit/>
          <w:trHeight w:val="1783"/>
        </w:trPr>
        <w:tc>
          <w:tcPr>
            <w:tcW w:w="7230" w:type="dxa"/>
            <w:gridSpan w:val="3"/>
            <w:vMerge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09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30297" w:rsidRDefault="00730297">
      <w:pPr>
        <w:wordWrap w:val="0"/>
        <w:overflowPunct w:val="0"/>
        <w:autoSpaceDE w:val="0"/>
        <w:autoSpaceDN w:val="0"/>
        <w:textAlignment w:val="center"/>
      </w:pPr>
    </w:p>
    <w:sectPr w:rsidR="00730297" w:rsidSect="006B24A7">
      <w:pgSz w:w="11907" w:h="16839" w:code="9"/>
      <w:pgMar w:top="1418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C4" w:rsidRDefault="00B67CC4">
      <w:r>
        <w:separator/>
      </w:r>
    </w:p>
  </w:endnote>
  <w:endnote w:type="continuationSeparator" w:id="0">
    <w:p w:rsidR="00B67CC4" w:rsidRDefault="00B6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C4" w:rsidRDefault="00B67CC4">
      <w:r>
        <w:separator/>
      </w:r>
    </w:p>
  </w:footnote>
  <w:footnote w:type="continuationSeparator" w:id="0">
    <w:p w:rsidR="00B67CC4" w:rsidRDefault="00B6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B9C"/>
    <w:rsid w:val="00163355"/>
    <w:rsid w:val="0025152D"/>
    <w:rsid w:val="003F7F6F"/>
    <w:rsid w:val="00680AF7"/>
    <w:rsid w:val="006B24A7"/>
    <w:rsid w:val="00730297"/>
    <w:rsid w:val="00832B9C"/>
    <w:rsid w:val="00B25E8A"/>
    <w:rsid w:val="00B67CC4"/>
    <w:rsid w:val="00BA7FD8"/>
    <w:rsid w:val="00E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AEA33-7AC5-4245-9F32-7650C05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体育協会 磐田市</cp:lastModifiedBy>
  <cp:revision>2</cp:revision>
  <dcterms:created xsi:type="dcterms:W3CDTF">2020-04-16T00:14:00Z</dcterms:created>
  <dcterms:modified xsi:type="dcterms:W3CDTF">2020-04-16T00:14:00Z</dcterms:modified>
</cp:coreProperties>
</file>